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0EB2A" w14:textId="77777777" w:rsidR="00FE067E" w:rsidRDefault="003C6034" w:rsidP="00CC1F3B">
      <w:pPr>
        <w:pStyle w:val="TitlePageOrigin"/>
      </w:pPr>
      <w:r>
        <w:rPr>
          <w:caps w:val="0"/>
        </w:rPr>
        <w:t>WEST VIRGINIA LEGISLATURE</w:t>
      </w:r>
    </w:p>
    <w:p w14:paraId="1BFA5F9C" w14:textId="77777777" w:rsidR="00CD36CF" w:rsidRDefault="00CD36CF" w:rsidP="00CC1F3B">
      <w:pPr>
        <w:pStyle w:val="TitlePageSession"/>
      </w:pPr>
      <w:r>
        <w:t>20</w:t>
      </w:r>
      <w:r w:rsidR="00EC5E63">
        <w:t>2</w:t>
      </w:r>
      <w:r w:rsidR="00C62327">
        <w:t>4</w:t>
      </w:r>
      <w:r>
        <w:t xml:space="preserve"> </w:t>
      </w:r>
      <w:r w:rsidR="003C6034">
        <w:rPr>
          <w:caps w:val="0"/>
        </w:rPr>
        <w:t>REGULAR SESSION</w:t>
      </w:r>
    </w:p>
    <w:p w14:paraId="6F32A3BC" w14:textId="77777777" w:rsidR="00CD36CF" w:rsidRDefault="009F7F86" w:rsidP="00CC1F3B">
      <w:pPr>
        <w:pStyle w:val="TitlePageBillPrefix"/>
      </w:pPr>
      <w:sdt>
        <w:sdtPr>
          <w:tag w:val="IntroDate"/>
          <w:id w:val="-1236936958"/>
          <w:placeholder>
            <w:docPart w:val="AD4CDCDC51A742819131C529F53C331C"/>
          </w:placeholder>
          <w:text/>
        </w:sdtPr>
        <w:sdtEndPr/>
        <w:sdtContent>
          <w:r w:rsidR="00AE48A0">
            <w:t>Introduced</w:t>
          </w:r>
        </w:sdtContent>
      </w:sdt>
    </w:p>
    <w:p w14:paraId="04C048C1" w14:textId="6F333D00" w:rsidR="00CD36CF" w:rsidRDefault="009F7F86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CCED1721C89943138B4A7013196D655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1BBE1320A2114DD997695E278A8F4CB2"/>
          </w:placeholder>
          <w:text/>
        </w:sdtPr>
        <w:sdtEndPr/>
        <w:sdtContent>
          <w:r>
            <w:t>4146</w:t>
          </w:r>
        </w:sdtContent>
      </w:sdt>
    </w:p>
    <w:p w14:paraId="01BE50E7" w14:textId="77777777" w:rsidR="009F7F86" w:rsidRDefault="00CD36CF" w:rsidP="009F7F86">
      <w:pPr>
        <w:pStyle w:val="References"/>
      </w:pPr>
      <w:r>
        <w:t xml:space="preserve">By </w:t>
      </w:r>
      <w:sdt>
        <w:sdtPr>
          <w:tag w:val="Sponsors"/>
          <w:id w:val="1589585889"/>
          <w:placeholder>
            <w:docPart w:val="D32DB8A39A874D9AAEB2333A8732A544"/>
          </w:placeholder>
          <w:text w:multiLine="1"/>
        </w:sdtPr>
        <w:sdtEndPr/>
        <w:sdtContent>
          <w:r w:rsidR="005318D6">
            <w:t>Delegate Smith</w:t>
          </w:r>
          <w:r w:rsidR="009F7F86">
            <w:br/>
          </w:r>
        </w:sdtContent>
      </w:sdt>
      <w:r w:rsidR="009F7F86">
        <w:t>[Introduced January 10, 2024; Referred</w:t>
      </w:r>
    </w:p>
    <w:p w14:paraId="7D325B79" w14:textId="77777777" w:rsidR="009F7F86" w:rsidRDefault="009F7F86" w:rsidP="009F7F86">
      <w:pPr>
        <w:pStyle w:val="References"/>
      </w:pPr>
      <w:r>
        <w:t>to Committee on Health and Human Resources then the Judiciary]</w:t>
      </w:r>
    </w:p>
    <w:p w14:paraId="5FB3C57D" w14:textId="0FEC1B96" w:rsidR="00CD36CF" w:rsidRDefault="00CD36CF" w:rsidP="00CC1F3B">
      <w:pPr>
        <w:pStyle w:val="Sponsors"/>
      </w:pPr>
    </w:p>
    <w:p w14:paraId="014C287F" w14:textId="1EC911D6" w:rsidR="00303684" w:rsidRDefault="0000526A" w:rsidP="00CC1F3B">
      <w:pPr>
        <w:pStyle w:val="TitleSection"/>
      </w:pPr>
      <w:r>
        <w:lastRenderedPageBreak/>
        <w:t>A BILL</w:t>
      </w:r>
      <w:r w:rsidR="005318D6">
        <w:t xml:space="preserve"> to amend and reenact §64-9-1 of the Code of West Virginia, 1931, as amended, relating to authorizing the West Virginia Board of Pharmacy to promulgate a legislative rule relating to registration of pharmacy technicians.</w:t>
      </w:r>
    </w:p>
    <w:p w14:paraId="61BA53DF" w14:textId="77777777" w:rsidR="00303684" w:rsidRDefault="00303684" w:rsidP="00CC1F3B">
      <w:pPr>
        <w:pStyle w:val="EnactingClause"/>
      </w:pPr>
      <w:r>
        <w:t>Be it enacted by the Legislature of West Virginia:</w:t>
      </w:r>
    </w:p>
    <w:p w14:paraId="443073A5" w14:textId="77777777" w:rsidR="003C6034" w:rsidRDefault="003C6034" w:rsidP="00CC1F3B">
      <w:pPr>
        <w:pStyle w:val="EnactingClause"/>
        <w:sectPr w:rsidR="003C603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F10BDBE" w14:textId="77777777" w:rsidR="005318D6" w:rsidRDefault="005318D6" w:rsidP="005318D6">
      <w:pPr>
        <w:pStyle w:val="ArticleHeading"/>
        <w:sectPr w:rsidR="005318D6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ARTICLE 9. Authorization for Miscellaneous boards and agencies to promulgate legislative rules.</w:t>
      </w:r>
    </w:p>
    <w:p w14:paraId="504C11F7" w14:textId="77777777" w:rsidR="005318D6" w:rsidRDefault="005318D6" w:rsidP="005318D6">
      <w:pPr>
        <w:pStyle w:val="SectionHeading"/>
        <w:sectPr w:rsidR="005318D6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§64-9-1. West Virginia Board of Pharmacy.</w:t>
      </w:r>
    </w:p>
    <w:p w14:paraId="11D159E2" w14:textId="115A18CF" w:rsidR="008736AA" w:rsidRDefault="005318D6" w:rsidP="005318D6">
      <w:pPr>
        <w:pStyle w:val="SectionBody"/>
      </w:pPr>
      <w:r>
        <w:t xml:space="preserve">The legislative rule filed in the State Register on July 28, 2023, authorized under the authority of §30-5-7 of this code, relating to the West Virginia Board of Pharmacy (Board of Pharmacy rules for registration of pharmacy technicians, </w:t>
      </w:r>
      <w:hyperlink r:id="rId14" w:history="1">
        <w:r w:rsidRPr="004E24D9">
          <w:rPr>
            <w:rStyle w:val="Hyperlink"/>
            <w:rFonts w:eastAsiaTheme="minorHAnsi"/>
            <w:u w:val="none"/>
          </w:rPr>
          <w:t>15 CSR 07</w:t>
        </w:r>
      </w:hyperlink>
      <w:r>
        <w:t>), is authorized.</w:t>
      </w:r>
    </w:p>
    <w:p w14:paraId="2771FDE2" w14:textId="77777777" w:rsidR="00C33014" w:rsidRDefault="00C33014" w:rsidP="00CC1F3B">
      <w:pPr>
        <w:pStyle w:val="Note"/>
      </w:pPr>
    </w:p>
    <w:p w14:paraId="5B258537" w14:textId="1228D74F" w:rsidR="006865E9" w:rsidRDefault="00CF1DCA" w:rsidP="005318D6">
      <w:pPr>
        <w:pStyle w:val="Note"/>
      </w:pPr>
      <w:r>
        <w:t xml:space="preserve">NOTE: </w:t>
      </w:r>
      <w:r w:rsidR="005318D6">
        <w:t>The purpose of this bill is to authorize the West Virginia Board of Pharmacy to promulgate a legislative rule relating to registration of pharmacy technicians.</w:t>
      </w:r>
    </w:p>
    <w:p w14:paraId="49747F13" w14:textId="77777777" w:rsidR="006865E9" w:rsidRPr="00303684" w:rsidRDefault="00AE48A0" w:rsidP="00CC1F3B">
      <w:pPr>
        <w:pStyle w:val="Note"/>
      </w:pPr>
      <w:proofErr w:type="gramStart"/>
      <w:r w:rsidRPr="00AE48A0">
        <w:t>Strike-throughs</w:t>
      </w:r>
      <w:proofErr w:type="gramEnd"/>
      <w:r w:rsidRPr="00AE48A0">
        <w:t xml:space="preserve">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AD6A1" w14:textId="77777777" w:rsidR="005318D6" w:rsidRPr="00B844FE" w:rsidRDefault="005318D6" w:rsidP="00B844FE">
      <w:r>
        <w:separator/>
      </w:r>
    </w:p>
  </w:endnote>
  <w:endnote w:type="continuationSeparator" w:id="0">
    <w:p w14:paraId="6D0532CB" w14:textId="77777777" w:rsidR="005318D6" w:rsidRPr="00B844FE" w:rsidRDefault="005318D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3C17BA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0B1D377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AE1E85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BD64" w14:textId="77777777" w:rsidR="005318D6" w:rsidRDefault="00531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BCB8E" w14:textId="77777777" w:rsidR="005318D6" w:rsidRPr="00B844FE" w:rsidRDefault="005318D6" w:rsidP="00B844FE">
      <w:r>
        <w:separator/>
      </w:r>
    </w:p>
  </w:footnote>
  <w:footnote w:type="continuationSeparator" w:id="0">
    <w:p w14:paraId="47F663EC" w14:textId="77777777" w:rsidR="005318D6" w:rsidRPr="00B844FE" w:rsidRDefault="005318D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86C6A" w14:textId="77777777" w:rsidR="002A0269" w:rsidRPr="00B844FE" w:rsidRDefault="009F7F86">
    <w:pPr>
      <w:pStyle w:val="Header"/>
    </w:pPr>
    <w:sdt>
      <w:sdtPr>
        <w:id w:val="-684364211"/>
        <w:placeholder>
          <w:docPart w:val="CCED1721C89943138B4A7013196D6557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CCED1721C89943138B4A7013196D6557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E6CD" w14:textId="2B33AB54" w:rsidR="00C33014" w:rsidRPr="00686E9A" w:rsidRDefault="005318D6" w:rsidP="000573A9">
    <w:pPr>
      <w:pStyle w:val="HeaderStyle"/>
      <w:rPr>
        <w:sz w:val="22"/>
        <w:szCs w:val="22"/>
      </w:rPr>
    </w:pPr>
    <w:r>
      <w:rPr>
        <w:sz w:val="22"/>
        <w:szCs w:val="22"/>
      </w:rPr>
      <w:t>15 CSR 07</w:t>
    </w:r>
    <w:r w:rsidRPr="004D3ABE">
      <w:rPr>
        <w:sz w:val="22"/>
        <w:szCs w:val="22"/>
      </w:rPr>
      <w:t xml:space="preserve"> </w:t>
    </w:r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Pr="005318D6">
          <w:rPr>
            <w:color w:val="auto"/>
          </w:rPr>
          <w:t>2024R2369H</w:t>
        </w:r>
        <w:r>
          <w:rPr>
            <w:color w:val="auto"/>
          </w:rPr>
          <w:t xml:space="preserve"> </w:t>
        </w:r>
        <w:r w:rsidRPr="005755B5">
          <w:rPr>
            <w:color w:val="auto"/>
          </w:rPr>
          <w:t>2024R2368S</w:t>
        </w:r>
      </w:sdtContent>
    </w:sdt>
  </w:p>
  <w:p w14:paraId="2F4F288E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71EA" w14:textId="64DD68EF" w:rsidR="002A0269" w:rsidRPr="004D3ABE" w:rsidRDefault="005318D6" w:rsidP="00CC1F3B">
    <w:pPr>
      <w:pStyle w:val="HeaderStyle"/>
      <w:rPr>
        <w:sz w:val="22"/>
        <w:szCs w:val="22"/>
      </w:rPr>
    </w:pPr>
    <w:r>
      <w:rPr>
        <w:sz w:val="22"/>
        <w:szCs w:val="22"/>
      </w:rPr>
      <w:t>15 CSR 07</w:t>
    </w:r>
    <w:r w:rsidRPr="004D3ABE">
      <w:rPr>
        <w:sz w:val="22"/>
        <w:szCs w:val="22"/>
      </w:rPr>
      <w:t xml:space="preserve"> </w:t>
    </w:r>
    <w:r w:rsidR="007A5259"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D6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318D6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46186"/>
    <w:rsid w:val="00980327"/>
    <w:rsid w:val="00986478"/>
    <w:rsid w:val="009B5557"/>
    <w:rsid w:val="009F1067"/>
    <w:rsid w:val="009F7F86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F39A9"/>
  <w15:chartTrackingRefBased/>
  <w15:docId w15:val="{A5AD72CB-F20E-4449-BC61-6665B47C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5318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locked/>
    <w:rsid w:val="005318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15-0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4CDCDC51A742819131C529F53C3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04BCA-83D0-47FA-9CED-A5920EE8656E}"/>
      </w:docPartPr>
      <w:docPartBody>
        <w:p w:rsidR="002A429B" w:rsidRDefault="002A429B">
          <w:pPr>
            <w:pStyle w:val="AD4CDCDC51A742819131C529F53C331C"/>
          </w:pPr>
          <w:r w:rsidRPr="00B844FE">
            <w:t>Prefix Text</w:t>
          </w:r>
        </w:p>
      </w:docPartBody>
    </w:docPart>
    <w:docPart>
      <w:docPartPr>
        <w:name w:val="CCED1721C89943138B4A7013196D6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C9065-BA2F-4C70-AC06-F51E6635003B}"/>
      </w:docPartPr>
      <w:docPartBody>
        <w:p w:rsidR="002A429B" w:rsidRDefault="002A429B">
          <w:pPr>
            <w:pStyle w:val="CCED1721C89943138B4A7013196D6557"/>
          </w:pPr>
          <w:r w:rsidRPr="00B844FE">
            <w:t>[Type here]</w:t>
          </w:r>
        </w:p>
      </w:docPartBody>
    </w:docPart>
    <w:docPart>
      <w:docPartPr>
        <w:name w:val="1BBE1320A2114DD997695E278A8F4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EBCF7-79F9-44A0-A591-1AF2CBD1C597}"/>
      </w:docPartPr>
      <w:docPartBody>
        <w:p w:rsidR="002A429B" w:rsidRDefault="002A429B">
          <w:pPr>
            <w:pStyle w:val="1BBE1320A2114DD997695E278A8F4CB2"/>
          </w:pPr>
          <w:r w:rsidRPr="00B844FE">
            <w:t>Number</w:t>
          </w:r>
        </w:p>
      </w:docPartBody>
    </w:docPart>
    <w:docPart>
      <w:docPartPr>
        <w:name w:val="D32DB8A39A874D9AAEB2333A8732A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53245-ADEC-4ACD-BB9B-208A64D4B454}"/>
      </w:docPartPr>
      <w:docPartBody>
        <w:p w:rsidR="002A429B" w:rsidRDefault="002A429B">
          <w:pPr>
            <w:pStyle w:val="D32DB8A39A874D9AAEB2333A8732A544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9B"/>
    <w:rsid w:val="002A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4CDCDC51A742819131C529F53C331C">
    <w:name w:val="AD4CDCDC51A742819131C529F53C331C"/>
  </w:style>
  <w:style w:type="paragraph" w:customStyle="1" w:styleId="CCED1721C89943138B4A7013196D6557">
    <w:name w:val="CCED1721C89943138B4A7013196D6557"/>
  </w:style>
  <w:style w:type="paragraph" w:customStyle="1" w:styleId="1BBE1320A2114DD997695E278A8F4CB2">
    <w:name w:val="1BBE1320A2114DD997695E278A8F4CB2"/>
  </w:style>
  <w:style w:type="paragraph" w:customStyle="1" w:styleId="D32DB8A39A874D9AAEB2333A8732A544">
    <w:name w:val="D32DB8A39A874D9AAEB2333A8732A5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6E16B5148745489F53D951069DBF4B">
    <w:name w:val="CB6E16B5148745489F53D951069DBF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Marguerite Duda</cp:lastModifiedBy>
  <cp:revision>2</cp:revision>
  <dcterms:created xsi:type="dcterms:W3CDTF">2024-01-08T18:01:00Z</dcterms:created>
  <dcterms:modified xsi:type="dcterms:W3CDTF">2024-01-08T18:01:00Z</dcterms:modified>
</cp:coreProperties>
</file>